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5F59" w14:textId="2574EDB8" w:rsidR="00FE067E" w:rsidRPr="00AD5053" w:rsidRDefault="006E4D9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1D06E88" wp14:editId="0AAAE79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96E68E" w14:textId="6E0862F5" w:rsidR="006E4D90" w:rsidRPr="006E4D90" w:rsidRDefault="006E4D90" w:rsidP="006E4D90">
                            <w:pPr>
                              <w:spacing w:line="240" w:lineRule="auto"/>
                              <w:jc w:val="center"/>
                              <w:rPr>
                                <w:rFonts w:cs="Arial"/>
                                <w:b/>
                              </w:rPr>
                            </w:pPr>
                            <w:r w:rsidRPr="006E4D9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D06E8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696E68E" w14:textId="6E0862F5" w:rsidR="006E4D90" w:rsidRPr="006E4D90" w:rsidRDefault="006E4D90" w:rsidP="006E4D90">
                      <w:pPr>
                        <w:spacing w:line="240" w:lineRule="auto"/>
                        <w:jc w:val="center"/>
                        <w:rPr>
                          <w:rFonts w:cs="Arial"/>
                          <w:b/>
                        </w:rPr>
                      </w:pPr>
                      <w:r w:rsidRPr="006E4D90">
                        <w:rPr>
                          <w:rFonts w:cs="Arial"/>
                          <w:b/>
                        </w:rPr>
                        <w:t>FISCAL NOTE</w:t>
                      </w:r>
                    </w:p>
                  </w:txbxContent>
                </v:textbox>
              </v:shape>
            </w:pict>
          </mc:Fallback>
        </mc:AlternateContent>
      </w:r>
      <w:r w:rsidR="003C6034" w:rsidRPr="00AD5053">
        <w:rPr>
          <w:caps w:val="0"/>
          <w:color w:val="auto"/>
        </w:rPr>
        <w:t>WEST VIRGINIA LEGISLATURE</w:t>
      </w:r>
    </w:p>
    <w:p w14:paraId="6888A588" w14:textId="77777777" w:rsidR="00CD36CF" w:rsidRPr="00AD5053" w:rsidRDefault="00CD36CF" w:rsidP="00CC1F3B">
      <w:pPr>
        <w:pStyle w:val="TitlePageSession"/>
        <w:rPr>
          <w:color w:val="auto"/>
        </w:rPr>
      </w:pPr>
      <w:r w:rsidRPr="00AD5053">
        <w:rPr>
          <w:color w:val="auto"/>
        </w:rPr>
        <w:t>20</w:t>
      </w:r>
      <w:r w:rsidR="00EC5E63" w:rsidRPr="00AD5053">
        <w:rPr>
          <w:color w:val="auto"/>
        </w:rPr>
        <w:t>2</w:t>
      </w:r>
      <w:r w:rsidR="00B71E6F" w:rsidRPr="00AD5053">
        <w:rPr>
          <w:color w:val="auto"/>
        </w:rPr>
        <w:t>3</w:t>
      </w:r>
      <w:r w:rsidRPr="00AD5053">
        <w:rPr>
          <w:color w:val="auto"/>
        </w:rPr>
        <w:t xml:space="preserve"> </w:t>
      </w:r>
      <w:r w:rsidR="003C6034" w:rsidRPr="00AD5053">
        <w:rPr>
          <w:caps w:val="0"/>
          <w:color w:val="auto"/>
        </w:rPr>
        <w:t>REGULAR SESSION</w:t>
      </w:r>
    </w:p>
    <w:p w14:paraId="5D434831" w14:textId="77777777" w:rsidR="00CD36CF" w:rsidRPr="00AD5053" w:rsidRDefault="00DC115C" w:rsidP="00CC1F3B">
      <w:pPr>
        <w:pStyle w:val="TitlePageBillPrefix"/>
        <w:rPr>
          <w:color w:val="auto"/>
        </w:rPr>
      </w:pPr>
      <w:sdt>
        <w:sdtPr>
          <w:rPr>
            <w:color w:val="auto"/>
          </w:rPr>
          <w:tag w:val="IntroDate"/>
          <w:id w:val="-1236936958"/>
          <w:placeholder>
            <w:docPart w:val="F61C16633BC14B4BBAF031EB38D2177E"/>
          </w:placeholder>
          <w:text/>
        </w:sdtPr>
        <w:sdtEndPr/>
        <w:sdtContent>
          <w:r w:rsidR="00AE48A0" w:rsidRPr="00AD5053">
            <w:rPr>
              <w:color w:val="auto"/>
            </w:rPr>
            <w:t>Introduced</w:t>
          </w:r>
        </w:sdtContent>
      </w:sdt>
    </w:p>
    <w:p w14:paraId="79356E51" w14:textId="75E97625" w:rsidR="00CD36CF" w:rsidRPr="00AD5053" w:rsidRDefault="00DC115C" w:rsidP="00CC1F3B">
      <w:pPr>
        <w:pStyle w:val="BillNumber"/>
        <w:rPr>
          <w:color w:val="auto"/>
        </w:rPr>
      </w:pPr>
      <w:sdt>
        <w:sdtPr>
          <w:rPr>
            <w:color w:val="auto"/>
          </w:rPr>
          <w:tag w:val="Chamber"/>
          <w:id w:val="893011969"/>
          <w:lock w:val="sdtLocked"/>
          <w:placeholder>
            <w:docPart w:val="E807B602B31F49748C5B1133B9F1DC4E"/>
          </w:placeholder>
          <w:dropDownList>
            <w:listItem w:displayText="House" w:value="House"/>
            <w:listItem w:displayText="Senate" w:value="Senate"/>
          </w:dropDownList>
        </w:sdtPr>
        <w:sdtEndPr/>
        <w:sdtContent>
          <w:r w:rsidR="0027486A" w:rsidRPr="00AD5053">
            <w:rPr>
              <w:color w:val="auto"/>
            </w:rPr>
            <w:t>Senate</w:t>
          </w:r>
        </w:sdtContent>
      </w:sdt>
      <w:r w:rsidR="00303684" w:rsidRPr="00AD5053">
        <w:rPr>
          <w:color w:val="auto"/>
        </w:rPr>
        <w:t xml:space="preserve"> </w:t>
      </w:r>
      <w:r w:rsidR="00CD36CF" w:rsidRPr="00AD5053">
        <w:rPr>
          <w:color w:val="auto"/>
        </w:rPr>
        <w:t xml:space="preserve">Bill </w:t>
      </w:r>
      <w:sdt>
        <w:sdtPr>
          <w:rPr>
            <w:color w:val="auto"/>
          </w:rPr>
          <w:tag w:val="BNum"/>
          <w:id w:val="1645317809"/>
          <w:lock w:val="sdtLocked"/>
          <w:placeholder>
            <w:docPart w:val="4AA405163CE54098AFADBE2C8D41D097"/>
          </w:placeholder>
          <w:text/>
        </w:sdtPr>
        <w:sdtEndPr/>
        <w:sdtContent>
          <w:r w:rsidR="00637C94">
            <w:rPr>
              <w:color w:val="auto"/>
            </w:rPr>
            <w:t>15</w:t>
          </w:r>
        </w:sdtContent>
      </w:sdt>
    </w:p>
    <w:p w14:paraId="11D6168F" w14:textId="254D8876" w:rsidR="00CD36CF" w:rsidRPr="00AD5053" w:rsidRDefault="00CD36CF" w:rsidP="00CC1F3B">
      <w:pPr>
        <w:pStyle w:val="Sponsors"/>
        <w:rPr>
          <w:color w:val="auto"/>
        </w:rPr>
      </w:pPr>
      <w:r w:rsidRPr="00AD5053">
        <w:rPr>
          <w:color w:val="auto"/>
        </w:rPr>
        <w:t xml:space="preserve">By </w:t>
      </w:r>
      <w:sdt>
        <w:sdtPr>
          <w:rPr>
            <w:color w:val="auto"/>
          </w:rPr>
          <w:tag w:val="Sponsors"/>
          <w:id w:val="1589585889"/>
          <w:placeholder>
            <w:docPart w:val="CB37C1E325494FE3B52DA723BB23F37A"/>
          </w:placeholder>
          <w:text w:multiLine="1"/>
        </w:sdtPr>
        <w:sdtEndPr/>
        <w:sdtContent>
          <w:r w:rsidR="0027486A" w:rsidRPr="00AD5053">
            <w:rPr>
              <w:color w:val="auto"/>
            </w:rPr>
            <w:t>Senator</w:t>
          </w:r>
          <w:r w:rsidR="005C5B08">
            <w:rPr>
              <w:color w:val="auto"/>
            </w:rPr>
            <w:t>s</w:t>
          </w:r>
          <w:r w:rsidR="0027486A" w:rsidRPr="00AD5053">
            <w:rPr>
              <w:color w:val="auto"/>
            </w:rPr>
            <w:t xml:space="preserve"> Smith</w:t>
          </w:r>
          <w:r w:rsidR="00DC115C">
            <w:rPr>
              <w:color w:val="auto"/>
            </w:rPr>
            <w:t xml:space="preserve">, </w:t>
          </w:r>
          <w:r w:rsidR="005C5B08">
            <w:rPr>
              <w:color w:val="auto"/>
            </w:rPr>
            <w:t>Clements</w:t>
          </w:r>
          <w:r w:rsidR="00DC115C">
            <w:rPr>
              <w:color w:val="auto"/>
            </w:rPr>
            <w:t>, and Maroney</w:t>
          </w:r>
        </w:sdtContent>
      </w:sdt>
    </w:p>
    <w:p w14:paraId="5D2C2C9C" w14:textId="67219A15" w:rsidR="00E831B3" w:rsidRPr="00AD5053" w:rsidRDefault="00CD36CF" w:rsidP="00CC1F3B">
      <w:pPr>
        <w:pStyle w:val="References"/>
        <w:rPr>
          <w:color w:val="auto"/>
        </w:rPr>
      </w:pPr>
      <w:r w:rsidRPr="00AD5053">
        <w:rPr>
          <w:color w:val="auto"/>
        </w:rPr>
        <w:t>[</w:t>
      </w:r>
      <w:sdt>
        <w:sdtPr>
          <w:rPr>
            <w:color w:val="auto"/>
          </w:rPr>
          <w:tag w:val="References"/>
          <w:id w:val="-1043047873"/>
          <w:placeholder>
            <w:docPart w:val="573413CA85CB4ED0BC7D3E202A3C54BB"/>
          </w:placeholder>
          <w:text w:multiLine="1"/>
        </w:sdtPr>
        <w:sdtEndPr/>
        <w:sdtContent>
          <w:r w:rsidR="00093AB0" w:rsidRPr="00AD5053">
            <w:rPr>
              <w:color w:val="auto"/>
            </w:rPr>
            <w:t>Introduced</w:t>
          </w:r>
          <w:r w:rsidR="00637C94">
            <w:rPr>
              <w:color w:val="auto"/>
            </w:rPr>
            <w:t xml:space="preserve"> January 11, 2023</w:t>
          </w:r>
          <w:r w:rsidR="00093AB0" w:rsidRPr="00AD5053">
            <w:rPr>
              <w:color w:val="auto"/>
            </w:rPr>
            <w:t xml:space="preserve">; </w:t>
          </w:r>
          <w:r w:rsidR="00637C94">
            <w:rPr>
              <w:color w:val="auto"/>
            </w:rPr>
            <w:t>r</w:t>
          </w:r>
          <w:r w:rsidR="00093AB0" w:rsidRPr="00AD5053">
            <w:rPr>
              <w:color w:val="auto"/>
            </w:rPr>
            <w:t>eferred</w:t>
          </w:r>
          <w:r w:rsidR="00093AB0" w:rsidRPr="00AD5053">
            <w:rPr>
              <w:color w:val="auto"/>
            </w:rPr>
            <w:br/>
            <w:t>to the Committee on</w:t>
          </w:r>
          <w:r w:rsidR="003A204E">
            <w:rPr>
              <w:color w:val="auto"/>
            </w:rPr>
            <w:t xml:space="preserve"> Finance</w:t>
          </w:r>
        </w:sdtContent>
      </w:sdt>
      <w:r w:rsidRPr="00AD5053">
        <w:rPr>
          <w:color w:val="auto"/>
        </w:rPr>
        <w:t>]</w:t>
      </w:r>
    </w:p>
    <w:p w14:paraId="02B85383" w14:textId="30D18742" w:rsidR="00303684" w:rsidRPr="00AD5053" w:rsidRDefault="0000526A" w:rsidP="00CC1F3B">
      <w:pPr>
        <w:pStyle w:val="TitleSection"/>
        <w:rPr>
          <w:color w:val="auto"/>
        </w:rPr>
      </w:pPr>
      <w:r w:rsidRPr="00AD5053">
        <w:rPr>
          <w:color w:val="auto"/>
        </w:rPr>
        <w:lastRenderedPageBreak/>
        <w:t>A BILL</w:t>
      </w:r>
      <w:r w:rsidR="0027486A" w:rsidRPr="00AD5053">
        <w:rPr>
          <w:color w:val="auto"/>
        </w:rPr>
        <w:t xml:space="preserve"> to amend and reenact §11-13A-5a of the Code of West Virginia, 1931, as amended, relating to the apportionment of oil and gas severance taxes; and relating to funding the West Virginia Department of Environmental Protection’s Office of Oil and Gas adequately and meaningfully.</w:t>
      </w:r>
    </w:p>
    <w:p w14:paraId="74687F36" w14:textId="77777777" w:rsidR="00303684" w:rsidRPr="00AD5053" w:rsidRDefault="00303684" w:rsidP="00CC1F3B">
      <w:pPr>
        <w:pStyle w:val="EnactingClause"/>
        <w:rPr>
          <w:color w:val="auto"/>
        </w:rPr>
      </w:pPr>
      <w:r w:rsidRPr="00AD5053">
        <w:rPr>
          <w:color w:val="auto"/>
        </w:rPr>
        <w:t>Be it enacted by the Legislature of West Virginia:</w:t>
      </w:r>
    </w:p>
    <w:p w14:paraId="67E5246B" w14:textId="77777777" w:rsidR="003C6034" w:rsidRPr="00AD5053" w:rsidRDefault="003C6034" w:rsidP="00CC1F3B">
      <w:pPr>
        <w:pStyle w:val="EnactingClause"/>
        <w:rPr>
          <w:color w:val="auto"/>
        </w:rPr>
        <w:sectPr w:rsidR="003C6034" w:rsidRPr="00AD5053" w:rsidSect="00B732E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C2A5FF" w14:textId="77777777" w:rsidR="0027486A" w:rsidRPr="00AD5053" w:rsidRDefault="0027486A" w:rsidP="004779D9">
      <w:pPr>
        <w:pStyle w:val="ArticleHeading"/>
        <w:rPr>
          <w:color w:val="auto"/>
        </w:rPr>
        <w:sectPr w:rsidR="0027486A" w:rsidRPr="00AD5053" w:rsidSect="00B732EE">
          <w:type w:val="continuous"/>
          <w:pgSz w:w="12240" w:h="15840" w:code="1"/>
          <w:pgMar w:top="1440" w:right="1440" w:bottom="1440" w:left="1440" w:header="720" w:footer="720" w:gutter="0"/>
          <w:lnNumType w:countBy="1" w:restart="newSection"/>
          <w:cols w:space="720"/>
          <w:titlePg/>
          <w:docGrid w:linePitch="360"/>
        </w:sectPr>
      </w:pPr>
      <w:r w:rsidRPr="00AD5053">
        <w:rPr>
          <w:color w:val="auto"/>
        </w:rPr>
        <w:t>ARTICLE 13A. SEVERANCE AND BUSINESS PRIVILEGE TAX ACT.</w:t>
      </w:r>
    </w:p>
    <w:p w14:paraId="1F0988AA" w14:textId="53C4838F" w:rsidR="0027486A" w:rsidRPr="00AD5053" w:rsidRDefault="0027486A" w:rsidP="00A769F7">
      <w:pPr>
        <w:pStyle w:val="SectionHeading"/>
        <w:rPr>
          <w:color w:val="auto"/>
        </w:rPr>
      </w:pPr>
      <w:r w:rsidRPr="00AD5053">
        <w:rPr>
          <w:color w:val="auto"/>
        </w:rPr>
        <w:t>§11-13A-5a. Dedication of 10 percent of oil and gas severance tax for benefit of counties and municipalities</w:t>
      </w:r>
      <w:r w:rsidRPr="00AD5053">
        <w:rPr>
          <w:color w:val="auto"/>
          <w:u w:val="single"/>
        </w:rPr>
        <w:t xml:space="preserve"> and of one and one half percent of oil and gas severance tax for the benefit of the West Virginia Department of Environmental Protection Office of Oil and Gas</w:t>
      </w:r>
      <w:r w:rsidRPr="00AD5053">
        <w:rPr>
          <w:color w:val="auto"/>
        </w:rPr>
        <w:t>;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p>
    <w:p w14:paraId="6B47A16E" w14:textId="77777777" w:rsidR="0027486A" w:rsidRPr="00AD5053" w:rsidRDefault="0027486A" w:rsidP="0027486A">
      <w:pPr>
        <w:pStyle w:val="SectionBody"/>
        <w:rPr>
          <w:color w:val="auto"/>
          <w:u w:val="single"/>
        </w:rPr>
      </w:pPr>
      <w:r w:rsidRPr="00AD5053">
        <w:rPr>
          <w:color w:val="auto"/>
        </w:rPr>
        <w:t xml:space="preserve">(a) Effective July 1, 1996, five percent of the tax attributable to the severance of oil and gas imposed by §11-13A-3a of this code is hereby dedicated for the use and benefit of counties and municipalities within this state and shall be distributed to the counties and municipalities as provided in this section. Effective July 1, 1997, and thereafter, 10 percent of the tax attributable to the severance of oil and gas imposed by §11-13A-3a of this code is hereby dedicated for the use and benefit of counties and municipalities within this state and shall be distributed to the counties and municipalities as provided in this section. </w:t>
      </w:r>
      <w:r w:rsidRPr="00AD5053">
        <w:rPr>
          <w:color w:val="auto"/>
          <w:u w:val="single"/>
        </w:rPr>
        <w:t xml:space="preserve">Effective July 1, 2022, and thereafter, one and one half percent of the tax attributable to the severance of oil and gas imposed by §11-13A-3a of this code is hereby dedicated for the use and benefit of regulating the oil and gas industry by the West Virginia Department of Environmental Protection Office of Oil and Gas and shall be deposited in the Oil and Gas Operating Permit and Processing Fund to ensure that the Office of </w:t>
      </w:r>
      <w:r w:rsidRPr="00AD5053">
        <w:rPr>
          <w:color w:val="auto"/>
          <w:u w:val="single"/>
        </w:rPr>
        <w:lastRenderedPageBreak/>
        <w:t>Oil and Gas has sufficient funding to support its regulatory mission of ensuring the safety of the natural environment of the State of West Virginia.</w:t>
      </w:r>
    </w:p>
    <w:p w14:paraId="02499330" w14:textId="2793E75A" w:rsidR="0027486A" w:rsidRPr="00AD5053" w:rsidRDefault="0027486A" w:rsidP="00FC48E9">
      <w:pPr>
        <w:pStyle w:val="SectionBody"/>
        <w:rPr>
          <w:color w:val="auto"/>
        </w:rPr>
      </w:pPr>
      <w:r w:rsidRPr="00AD5053">
        <w:rPr>
          <w:color w:val="auto"/>
        </w:rPr>
        <w:t xml:space="preserve">(b) Seventy-five percent of </w:t>
      </w:r>
      <w:r w:rsidRPr="00AD5053">
        <w:rPr>
          <w:strike/>
          <w:color w:val="auto"/>
        </w:rPr>
        <w:t>this</w:t>
      </w:r>
      <w:r w:rsidRPr="00AD5053">
        <w:rPr>
          <w:color w:val="auto"/>
        </w:rPr>
        <w:t xml:space="preserve"> </w:t>
      </w:r>
      <w:r w:rsidRPr="00AD5053">
        <w:rPr>
          <w:color w:val="auto"/>
          <w:u w:val="single"/>
        </w:rPr>
        <w:t>the</w:t>
      </w:r>
      <w:r w:rsidRPr="00AD5053">
        <w:rPr>
          <w:color w:val="auto"/>
        </w:rPr>
        <w:t xml:space="preserve"> dedicated tax </w:t>
      </w:r>
      <w:r w:rsidRPr="00AD5053">
        <w:rPr>
          <w:color w:val="auto"/>
          <w:u w:val="single"/>
        </w:rPr>
        <w:t>for counties and municipalities</w:t>
      </w:r>
      <w:r w:rsidRPr="00AD5053">
        <w:rPr>
          <w:color w:val="auto"/>
        </w:rPr>
        <w:t xml:space="preserve"> shall be distributed by the State Treasurer 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25 percent of the net proceeds of this additional tax on oil and gas shall be distributed among all the counties and municipalities of this state in the manner specified in this section.</w:t>
      </w:r>
    </w:p>
    <w:p w14:paraId="5BA05547" w14:textId="77777777" w:rsidR="0027486A" w:rsidRPr="00AD5053" w:rsidRDefault="0027486A" w:rsidP="00FC48E9">
      <w:pPr>
        <w:pStyle w:val="SectionBody"/>
        <w:rPr>
          <w:color w:val="auto"/>
        </w:rPr>
      </w:pPr>
      <w:r w:rsidRPr="00AD5053">
        <w:rPr>
          <w:color w:val="auto"/>
        </w:rPr>
        <w:t>(c) The Tax Commissioner is hereby granted plenary power and authority to promulgate reasonable rules requiring the furnishing by oil and gas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w:t>
      </w:r>
    </w:p>
    <w:p w14:paraId="30F47184" w14:textId="56D19A21" w:rsidR="0027486A" w:rsidRPr="00AD5053" w:rsidRDefault="0027486A" w:rsidP="00FC48E9">
      <w:pPr>
        <w:pStyle w:val="SectionBody"/>
        <w:rPr>
          <w:color w:val="auto"/>
        </w:rPr>
      </w:pPr>
      <w:r w:rsidRPr="00AD5053">
        <w:rPr>
          <w:color w:val="auto"/>
        </w:rPr>
        <w:t xml:space="preserve">(d) In order to provide a procedure for the distribution of seventy-five percent of the dedicated tax </w:t>
      </w:r>
      <w:r w:rsidRPr="00AD5053">
        <w:rPr>
          <w:color w:val="auto"/>
          <w:u w:val="single"/>
        </w:rPr>
        <w:t>for counties and municipalities</w:t>
      </w:r>
      <w:r w:rsidRPr="00AD5053">
        <w:rPr>
          <w:color w:val="auto"/>
        </w:rPr>
        <w:t xml:space="preserve"> on oil and gas to the oil and gas producing counties, the special fund known as the </w:t>
      </w:r>
      <w:r w:rsidR="00CB1EEF" w:rsidRPr="00AD5053">
        <w:rPr>
          <w:color w:val="auto"/>
        </w:rPr>
        <w:t>O</w:t>
      </w:r>
      <w:r w:rsidRPr="00AD5053">
        <w:rPr>
          <w:color w:val="auto"/>
        </w:rPr>
        <w:t xml:space="preserve">il and </w:t>
      </w:r>
      <w:r w:rsidR="00CB1EEF" w:rsidRPr="00AD5053">
        <w:rPr>
          <w:color w:val="auto"/>
        </w:rPr>
        <w:t>G</w:t>
      </w:r>
      <w:r w:rsidRPr="00AD5053">
        <w:rPr>
          <w:color w:val="auto"/>
        </w:rPr>
        <w:t xml:space="preserve">as </w:t>
      </w:r>
      <w:r w:rsidR="00CB1EEF" w:rsidRPr="00AD5053">
        <w:rPr>
          <w:color w:val="auto"/>
        </w:rPr>
        <w:t>C</w:t>
      </w:r>
      <w:r w:rsidRPr="00AD5053">
        <w:rPr>
          <w:color w:val="auto"/>
        </w:rPr>
        <w:t xml:space="preserve">ounty </w:t>
      </w:r>
      <w:r w:rsidR="00CB1EEF" w:rsidRPr="00AD5053">
        <w:rPr>
          <w:color w:val="auto"/>
        </w:rPr>
        <w:t>R</w:t>
      </w:r>
      <w:r w:rsidRPr="00AD5053">
        <w:rPr>
          <w:color w:val="auto"/>
        </w:rPr>
        <w:t xml:space="preserve">evenue </w:t>
      </w:r>
      <w:r w:rsidR="00CB1EEF" w:rsidRPr="00AD5053">
        <w:rPr>
          <w:color w:val="auto"/>
        </w:rPr>
        <w:t>F</w:t>
      </w:r>
      <w:r w:rsidRPr="00AD5053">
        <w:rPr>
          <w:color w:val="auto"/>
        </w:rPr>
        <w:t>und</w:t>
      </w:r>
      <w:r w:rsidR="00AD5053" w:rsidRPr="00AD5053">
        <w:rPr>
          <w:color w:val="auto"/>
        </w:rPr>
        <w:t>,</w:t>
      </w:r>
      <w:r w:rsidRPr="00AD5053">
        <w:rPr>
          <w:color w:val="auto"/>
        </w:rPr>
        <w:t xml:space="preserve"> </w:t>
      </w:r>
      <w:r w:rsidRPr="00AD5053">
        <w:rPr>
          <w:strike/>
          <w:color w:val="auto"/>
        </w:rPr>
        <w:t xml:space="preserve">established in State Treasurer's office by </w:t>
      </w:r>
      <w:r w:rsidRPr="00AD5053">
        <w:rPr>
          <w:strike/>
          <w:color w:val="auto"/>
          <w:u w:val="single"/>
        </w:rPr>
        <w:t>Chapter 242, Acts</w:t>
      </w:r>
      <w:r w:rsidRPr="00AD5053">
        <w:rPr>
          <w:strike/>
          <w:color w:val="auto"/>
        </w:rPr>
        <w:t xml:space="preserve"> of the Legislature, Regular Session, 1995, as amended and reenacted in the subsequent act of the Legislature</w:t>
      </w:r>
      <w:r w:rsidRPr="00AD5053">
        <w:rPr>
          <w:color w:val="auto"/>
        </w:rPr>
        <w:t xml:space="preserve"> is hereby continued. In order to provide a procedure for the distribution of the remaining </w:t>
      </w:r>
      <w:r w:rsidR="00CB1EEF" w:rsidRPr="00AD5053">
        <w:rPr>
          <w:color w:val="auto"/>
        </w:rPr>
        <w:t xml:space="preserve">25 </w:t>
      </w:r>
      <w:r w:rsidRPr="00AD5053">
        <w:rPr>
          <w:color w:val="auto"/>
        </w:rPr>
        <w:t xml:space="preserve">percent of the dedicated tax </w:t>
      </w:r>
      <w:r w:rsidR="00CB1EEF" w:rsidRPr="00AD5053">
        <w:rPr>
          <w:color w:val="auto"/>
          <w:u w:val="single"/>
        </w:rPr>
        <w:t>for counties and municipalities</w:t>
      </w:r>
      <w:r w:rsidR="00CB1EEF" w:rsidRPr="00AD5053">
        <w:rPr>
          <w:color w:val="auto"/>
        </w:rPr>
        <w:t xml:space="preserve"> </w:t>
      </w:r>
      <w:r w:rsidRPr="00AD5053">
        <w:rPr>
          <w:color w:val="auto"/>
        </w:rPr>
        <w:t xml:space="preserve">on oil and gas to all counties and municipalities of the state, without regard to oil and gas having been produced in those counties or municipalities, the special fund known as the </w:t>
      </w:r>
      <w:r w:rsidR="00CB1EEF" w:rsidRPr="00AD5053">
        <w:rPr>
          <w:color w:val="auto"/>
        </w:rPr>
        <w:t>A</w:t>
      </w:r>
      <w:r w:rsidRPr="00AD5053">
        <w:rPr>
          <w:color w:val="auto"/>
        </w:rPr>
        <w:t xml:space="preserve">ll </w:t>
      </w:r>
      <w:r w:rsidR="00CB1EEF" w:rsidRPr="00AD5053">
        <w:rPr>
          <w:color w:val="auto"/>
        </w:rPr>
        <w:t>C</w:t>
      </w:r>
      <w:r w:rsidRPr="00AD5053">
        <w:rPr>
          <w:color w:val="auto"/>
        </w:rPr>
        <w:t xml:space="preserve">ounties and </w:t>
      </w:r>
      <w:r w:rsidR="00CB1EEF" w:rsidRPr="00AD5053">
        <w:rPr>
          <w:color w:val="auto"/>
        </w:rPr>
        <w:t>M</w:t>
      </w:r>
      <w:r w:rsidRPr="00AD5053">
        <w:rPr>
          <w:color w:val="auto"/>
        </w:rPr>
        <w:t xml:space="preserve">unicipalities </w:t>
      </w:r>
      <w:r w:rsidR="00CB1EEF" w:rsidRPr="00AD5053">
        <w:rPr>
          <w:color w:val="auto"/>
        </w:rPr>
        <w:t>R</w:t>
      </w:r>
      <w:r w:rsidRPr="00AD5053">
        <w:rPr>
          <w:color w:val="auto"/>
        </w:rPr>
        <w:t xml:space="preserve">evenue </w:t>
      </w:r>
      <w:r w:rsidR="00CB1EEF" w:rsidRPr="00AD5053">
        <w:rPr>
          <w:color w:val="auto"/>
        </w:rPr>
        <w:t>F</w:t>
      </w:r>
      <w:r w:rsidRPr="00AD5053">
        <w:rPr>
          <w:color w:val="auto"/>
        </w:rPr>
        <w:t xml:space="preserve">und </w:t>
      </w:r>
      <w:r w:rsidR="00CB1EEF" w:rsidRPr="00AD5053">
        <w:rPr>
          <w:i/>
          <w:iCs/>
          <w:color w:val="auto"/>
        </w:rPr>
        <w:t>previously</w:t>
      </w:r>
      <w:r w:rsidR="00CB1EEF" w:rsidRPr="00AD5053">
        <w:rPr>
          <w:color w:val="auto"/>
        </w:rPr>
        <w:t xml:space="preserve"> </w:t>
      </w:r>
      <w:r w:rsidRPr="00AD5053">
        <w:rPr>
          <w:color w:val="auto"/>
        </w:rPr>
        <w:t xml:space="preserve">established </w:t>
      </w:r>
      <w:r w:rsidRPr="00AD5053">
        <w:rPr>
          <w:strike/>
          <w:color w:val="auto"/>
        </w:rPr>
        <w:t>in State</w:t>
      </w:r>
      <w:r w:rsidRPr="00AD5053">
        <w:rPr>
          <w:color w:val="auto"/>
        </w:rPr>
        <w:t xml:space="preserve"> </w:t>
      </w:r>
      <w:r w:rsidRPr="00AD5053">
        <w:rPr>
          <w:strike/>
          <w:color w:val="auto"/>
        </w:rPr>
        <w:t>Treasurer's office</w:t>
      </w:r>
      <w:r w:rsidR="00CB1EEF" w:rsidRPr="00AD5053">
        <w:rPr>
          <w:color w:val="auto"/>
        </w:rPr>
        <w:t xml:space="preserve"> </w:t>
      </w:r>
      <w:r w:rsidRPr="00AD5053">
        <w:rPr>
          <w:strike/>
          <w:color w:val="auto"/>
        </w:rPr>
        <w:t xml:space="preserve">by chapter two hundred forty-two, acts of the Legislature, 1995 regular session, as amended and reenacted in the subsequent act of the Legislature, is hereby redesignated as the "all counties </w:t>
      </w:r>
      <w:r w:rsidRPr="00AD5053">
        <w:rPr>
          <w:strike/>
          <w:color w:val="auto"/>
        </w:rPr>
        <w:lastRenderedPageBreak/>
        <w:t>and municipalities oil and gas revenue fund" and</w:t>
      </w:r>
      <w:r w:rsidRPr="00AD5053">
        <w:rPr>
          <w:color w:val="auto"/>
        </w:rPr>
        <w:t xml:space="preserve"> </w:t>
      </w:r>
      <w:r w:rsidR="00CB1EEF" w:rsidRPr="00AD5053">
        <w:rPr>
          <w:color w:val="auto"/>
          <w:u w:val="single"/>
        </w:rPr>
        <w:t>in the State Treasury</w:t>
      </w:r>
      <w:r w:rsidR="00CB1EEF" w:rsidRPr="00AD5053">
        <w:rPr>
          <w:color w:val="auto"/>
        </w:rPr>
        <w:t xml:space="preserve"> </w:t>
      </w:r>
      <w:r w:rsidRPr="00AD5053">
        <w:rPr>
          <w:color w:val="auto"/>
        </w:rPr>
        <w:t>is hereby continued.</w:t>
      </w:r>
    </w:p>
    <w:p w14:paraId="2CB3B4F0" w14:textId="3DB373E4" w:rsidR="0027486A" w:rsidRPr="00AD5053" w:rsidRDefault="0027486A" w:rsidP="00FC48E9">
      <w:pPr>
        <w:pStyle w:val="SectionBody"/>
        <w:rPr>
          <w:color w:val="auto"/>
        </w:rPr>
      </w:pPr>
      <w:r w:rsidRPr="00AD5053">
        <w:rPr>
          <w:color w:val="auto"/>
        </w:rPr>
        <w:t xml:space="preserve">Seventy-five percent of the dedicated tax </w:t>
      </w:r>
      <w:r w:rsidR="00AD083C" w:rsidRPr="00AD5053">
        <w:rPr>
          <w:color w:val="auto"/>
          <w:u w:val="single"/>
        </w:rPr>
        <w:t>for counties and municipalities</w:t>
      </w:r>
      <w:r w:rsidR="00AD083C" w:rsidRPr="00AD5053">
        <w:rPr>
          <w:color w:val="auto"/>
        </w:rPr>
        <w:t xml:space="preserve"> </w:t>
      </w:r>
      <w:r w:rsidRPr="00AD5053">
        <w:rPr>
          <w:color w:val="auto"/>
        </w:rPr>
        <w:t xml:space="preserve">on oil and gas shall be deposited in the </w:t>
      </w:r>
      <w:r w:rsidR="00AD083C" w:rsidRPr="00AD5053">
        <w:rPr>
          <w:color w:val="auto"/>
        </w:rPr>
        <w:t xml:space="preserve">Oil and Gas County Revenue Fund </w:t>
      </w:r>
      <w:r w:rsidRPr="00AD5053">
        <w:rPr>
          <w:color w:val="auto"/>
        </w:rPr>
        <w:t xml:space="preserve">and </w:t>
      </w:r>
      <w:r w:rsidR="00AD083C" w:rsidRPr="00AD5053">
        <w:rPr>
          <w:color w:val="auto"/>
        </w:rPr>
        <w:t>25</w:t>
      </w:r>
      <w:r w:rsidRPr="00AD5053">
        <w:rPr>
          <w:color w:val="auto"/>
        </w:rPr>
        <w:t xml:space="preserve"> percent of the dedicated tax on oil and gas shall be deposited in the </w:t>
      </w:r>
      <w:r w:rsidR="00AD083C" w:rsidRPr="00AD5053">
        <w:rPr>
          <w:color w:val="auto"/>
        </w:rPr>
        <w:t>A</w:t>
      </w:r>
      <w:r w:rsidRPr="00AD5053">
        <w:rPr>
          <w:color w:val="auto"/>
        </w:rPr>
        <w:t xml:space="preserve">ll </w:t>
      </w:r>
      <w:r w:rsidR="00AD083C" w:rsidRPr="00AD5053">
        <w:rPr>
          <w:color w:val="auto"/>
        </w:rPr>
        <w:t>C</w:t>
      </w:r>
      <w:r w:rsidRPr="00AD5053">
        <w:rPr>
          <w:color w:val="auto"/>
        </w:rPr>
        <w:t xml:space="preserve">ounties and </w:t>
      </w:r>
      <w:r w:rsidR="00AD083C" w:rsidRPr="00AD5053">
        <w:rPr>
          <w:color w:val="auto"/>
        </w:rPr>
        <w:t>M</w:t>
      </w:r>
      <w:r w:rsidRPr="00AD5053">
        <w:rPr>
          <w:color w:val="auto"/>
        </w:rPr>
        <w:t xml:space="preserve">unicipalities </w:t>
      </w:r>
      <w:r w:rsidR="00AD083C" w:rsidRPr="00AD5053">
        <w:rPr>
          <w:color w:val="auto"/>
        </w:rPr>
        <w:t>O</w:t>
      </w:r>
      <w:r w:rsidRPr="00AD5053">
        <w:rPr>
          <w:color w:val="auto"/>
        </w:rPr>
        <w:t xml:space="preserve">il and </w:t>
      </w:r>
      <w:r w:rsidR="00AD083C" w:rsidRPr="00AD5053">
        <w:rPr>
          <w:color w:val="auto"/>
        </w:rPr>
        <w:t>G</w:t>
      </w:r>
      <w:r w:rsidRPr="00AD5053">
        <w:rPr>
          <w:color w:val="auto"/>
        </w:rPr>
        <w:t xml:space="preserve">as </w:t>
      </w:r>
      <w:r w:rsidR="00AD083C" w:rsidRPr="00AD5053">
        <w:rPr>
          <w:color w:val="auto"/>
        </w:rPr>
        <w:t>R</w:t>
      </w:r>
      <w:r w:rsidRPr="00AD5053">
        <w:rPr>
          <w:color w:val="auto"/>
        </w:rPr>
        <w:t xml:space="preserve">evenue </w:t>
      </w:r>
      <w:r w:rsidR="00AD083C" w:rsidRPr="00AD5053">
        <w:rPr>
          <w:color w:val="auto"/>
        </w:rPr>
        <w:t>F</w:t>
      </w:r>
      <w:r w:rsidRPr="00AD5053">
        <w:rPr>
          <w:color w:val="auto"/>
        </w:rPr>
        <w:t>und, from time to time, as the proceeds are received by the Tax Commissioner. The moneys in the funds shall be distributed to the respective counties and municipalities entitled to the moneys in the manner set forth in subsection (e) of this section.</w:t>
      </w:r>
    </w:p>
    <w:p w14:paraId="053128D1" w14:textId="02F98540" w:rsidR="0027486A" w:rsidRPr="00AD5053" w:rsidRDefault="0027486A" w:rsidP="00FC48E9">
      <w:pPr>
        <w:pStyle w:val="SectionBody"/>
        <w:rPr>
          <w:color w:val="auto"/>
        </w:rPr>
      </w:pPr>
      <w:r w:rsidRPr="00AD5053">
        <w:rPr>
          <w:color w:val="auto"/>
        </w:rPr>
        <w:t xml:space="preserve">(e) The moneys in the </w:t>
      </w:r>
      <w:r w:rsidR="00E53C13" w:rsidRPr="00AD5053">
        <w:rPr>
          <w:color w:val="auto"/>
        </w:rPr>
        <w:t>O</w:t>
      </w:r>
      <w:r w:rsidRPr="00AD5053">
        <w:rPr>
          <w:color w:val="auto"/>
        </w:rPr>
        <w:t xml:space="preserve">il and </w:t>
      </w:r>
      <w:r w:rsidR="00E53C13" w:rsidRPr="00AD5053">
        <w:rPr>
          <w:color w:val="auto"/>
        </w:rPr>
        <w:t>G</w:t>
      </w:r>
      <w:r w:rsidRPr="00AD5053">
        <w:rPr>
          <w:color w:val="auto"/>
        </w:rPr>
        <w:t xml:space="preserve">as </w:t>
      </w:r>
      <w:r w:rsidR="00E53C13" w:rsidRPr="00AD5053">
        <w:rPr>
          <w:color w:val="auto"/>
        </w:rPr>
        <w:t>C</w:t>
      </w:r>
      <w:r w:rsidRPr="00AD5053">
        <w:rPr>
          <w:color w:val="auto"/>
        </w:rPr>
        <w:t xml:space="preserve">ounty </w:t>
      </w:r>
      <w:r w:rsidR="00E53C13" w:rsidRPr="00AD5053">
        <w:rPr>
          <w:color w:val="auto"/>
        </w:rPr>
        <w:t>R</w:t>
      </w:r>
      <w:r w:rsidRPr="00AD5053">
        <w:rPr>
          <w:color w:val="auto"/>
        </w:rPr>
        <w:t xml:space="preserve">evenue </w:t>
      </w:r>
      <w:r w:rsidR="00E53C13" w:rsidRPr="00AD5053">
        <w:rPr>
          <w:color w:val="auto"/>
        </w:rPr>
        <w:t>F</w:t>
      </w:r>
      <w:r w:rsidRPr="00AD5053">
        <w:rPr>
          <w:color w:val="auto"/>
        </w:rPr>
        <w:t xml:space="preserve">und and the moneys in the </w:t>
      </w:r>
      <w:r w:rsidR="00E53C13" w:rsidRPr="00AD5053">
        <w:rPr>
          <w:color w:val="auto"/>
        </w:rPr>
        <w:t>A</w:t>
      </w:r>
      <w:r w:rsidRPr="00AD5053">
        <w:rPr>
          <w:color w:val="auto"/>
        </w:rPr>
        <w:t xml:space="preserve">ll </w:t>
      </w:r>
      <w:r w:rsidR="00E53C13" w:rsidRPr="00AD5053">
        <w:rPr>
          <w:color w:val="auto"/>
        </w:rPr>
        <w:t>C</w:t>
      </w:r>
      <w:r w:rsidRPr="00AD5053">
        <w:rPr>
          <w:color w:val="auto"/>
        </w:rPr>
        <w:t xml:space="preserve">ounties and </w:t>
      </w:r>
      <w:r w:rsidR="00E53C13" w:rsidRPr="00AD5053">
        <w:rPr>
          <w:color w:val="auto"/>
        </w:rPr>
        <w:t>M</w:t>
      </w:r>
      <w:r w:rsidRPr="00AD5053">
        <w:rPr>
          <w:color w:val="auto"/>
        </w:rPr>
        <w:t xml:space="preserve">unicipalities </w:t>
      </w:r>
      <w:r w:rsidR="00E53C13" w:rsidRPr="00AD5053">
        <w:rPr>
          <w:color w:val="auto"/>
        </w:rPr>
        <w:t>O</w:t>
      </w:r>
      <w:r w:rsidRPr="00AD5053">
        <w:rPr>
          <w:color w:val="auto"/>
        </w:rPr>
        <w:t xml:space="preserve">il and </w:t>
      </w:r>
      <w:r w:rsidR="00E53C13" w:rsidRPr="00AD5053">
        <w:rPr>
          <w:color w:val="auto"/>
        </w:rPr>
        <w:t>G</w:t>
      </w:r>
      <w:r w:rsidRPr="00AD5053">
        <w:rPr>
          <w:color w:val="auto"/>
        </w:rPr>
        <w:t xml:space="preserve">as </w:t>
      </w:r>
      <w:r w:rsidR="00E53C13" w:rsidRPr="00AD5053">
        <w:rPr>
          <w:color w:val="auto"/>
        </w:rPr>
        <w:t>R</w:t>
      </w:r>
      <w:r w:rsidRPr="00AD5053">
        <w:rPr>
          <w:color w:val="auto"/>
        </w:rPr>
        <w:t xml:space="preserve">evenue </w:t>
      </w:r>
      <w:r w:rsidR="00E53C13" w:rsidRPr="00AD5053">
        <w:rPr>
          <w:color w:val="auto"/>
        </w:rPr>
        <w:t>F</w:t>
      </w:r>
      <w:r w:rsidRPr="00AD5053">
        <w:rPr>
          <w:color w:val="auto"/>
        </w:rPr>
        <w:t xml:space="preserve">und shall be allocated among and distributed annually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w:t>
      </w:r>
      <w:r w:rsidRPr="00AD5053">
        <w:rPr>
          <w:strike/>
          <w:color w:val="auto"/>
        </w:rPr>
        <w:t>to which</w:t>
      </w:r>
      <w:r w:rsidRPr="00AD5053">
        <w:rPr>
          <w:color w:val="auto"/>
        </w:rPr>
        <w:t xml:space="preserve"> an oil and gas producing county is entitled from the </w:t>
      </w:r>
      <w:r w:rsidR="00E53C13" w:rsidRPr="00AD5053">
        <w:rPr>
          <w:color w:val="auto"/>
        </w:rPr>
        <w:t>O</w:t>
      </w:r>
      <w:r w:rsidRPr="00AD5053">
        <w:rPr>
          <w:color w:val="auto"/>
        </w:rPr>
        <w:t xml:space="preserve">il and </w:t>
      </w:r>
      <w:r w:rsidR="00E53C13" w:rsidRPr="00AD5053">
        <w:rPr>
          <w:color w:val="auto"/>
        </w:rPr>
        <w:t>G</w:t>
      </w:r>
      <w:r w:rsidRPr="00AD5053">
        <w:rPr>
          <w:color w:val="auto"/>
        </w:rPr>
        <w:t xml:space="preserve">as </w:t>
      </w:r>
      <w:r w:rsidR="00E53C13" w:rsidRPr="00AD5053">
        <w:rPr>
          <w:color w:val="auto"/>
        </w:rPr>
        <w:t>C</w:t>
      </w:r>
      <w:r w:rsidRPr="00AD5053">
        <w:rPr>
          <w:color w:val="auto"/>
        </w:rPr>
        <w:t xml:space="preserve">ounty </w:t>
      </w:r>
      <w:r w:rsidR="00E53C13" w:rsidRPr="00AD5053">
        <w:rPr>
          <w:color w:val="auto"/>
        </w:rPr>
        <w:t>R</w:t>
      </w:r>
      <w:r w:rsidRPr="00AD5053">
        <w:rPr>
          <w:color w:val="auto"/>
        </w:rPr>
        <w:t xml:space="preserve">evenue </w:t>
      </w:r>
      <w:r w:rsidR="00E53C13" w:rsidRPr="00AD5053">
        <w:rPr>
          <w:color w:val="auto"/>
        </w:rPr>
        <w:t>F</w:t>
      </w:r>
      <w:r w:rsidRPr="00AD5053">
        <w:rPr>
          <w:color w:val="auto"/>
        </w:rPr>
        <w:t xml:space="preserve">und shall be determined in accordance with subsection (f) of this section, and the amount to which every county and municipality shall be entitled from the </w:t>
      </w:r>
      <w:r w:rsidR="00E53C13" w:rsidRPr="00AD5053">
        <w:rPr>
          <w:color w:val="auto"/>
        </w:rPr>
        <w:t>All Counties and Municipalities Oil and Gas Revenue Fund</w:t>
      </w:r>
      <w:r w:rsidRPr="00AD5053">
        <w:rPr>
          <w:color w:val="auto"/>
        </w:rPr>
        <w:t xml:space="preserve"> shall be determined in accordance with subsection (g) of this section. After determining, as set forth in subsections (f) and (g) of this section, the amount each county and municipality is entitled to receive from the respective fund or funds, a warrant of the State Auditor for the sum due to the county or municipality shall issue and a check drawn thereon making payment of the sum shall thereafter be distributed to the county or municipality.</w:t>
      </w:r>
    </w:p>
    <w:p w14:paraId="49F7944B" w14:textId="14856C80" w:rsidR="0027486A" w:rsidRPr="00AD5053" w:rsidRDefault="0027486A" w:rsidP="00FC48E9">
      <w:pPr>
        <w:pStyle w:val="SectionBody"/>
        <w:rPr>
          <w:color w:val="auto"/>
        </w:rPr>
      </w:pPr>
      <w:r w:rsidRPr="00AD5053">
        <w:rPr>
          <w:color w:val="auto"/>
        </w:rPr>
        <w:t xml:space="preserve">(f) The amount to which an oil and gas producing county is entitled from the </w:t>
      </w:r>
      <w:r w:rsidR="00E53C13" w:rsidRPr="00AD5053">
        <w:rPr>
          <w:color w:val="auto"/>
        </w:rPr>
        <w:t>O</w:t>
      </w:r>
      <w:r w:rsidRPr="00AD5053">
        <w:rPr>
          <w:color w:val="auto"/>
        </w:rPr>
        <w:t xml:space="preserve">il and </w:t>
      </w:r>
      <w:r w:rsidR="00E53C13" w:rsidRPr="00AD5053">
        <w:rPr>
          <w:color w:val="auto"/>
        </w:rPr>
        <w:t>G</w:t>
      </w:r>
      <w:r w:rsidRPr="00AD5053">
        <w:rPr>
          <w:color w:val="auto"/>
        </w:rPr>
        <w:t xml:space="preserve">as </w:t>
      </w:r>
      <w:r w:rsidR="00E53C13" w:rsidRPr="00AD5053">
        <w:rPr>
          <w:color w:val="auto"/>
        </w:rPr>
        <w:t>C</w:t>
      </w:r>
      <w:r w:rsidRPr="00AD5053">
        <w:rPr>
          <w:color w:val="auto"/>
        </w:rPr>
        <w:t xml:space="preserve">ounty </w:t>
      </w:r>
      <w:r w:rsidR="00E53C13" w:rsidRPr="00AD5053">
        <w:rPr>
          <w:color w:val="auto"/>
        </w:rPr>
        <w:t>R</w:t>
      </w:r>
      <w:r w:rsidRPr="00AD5053">
        <w:rPr>
          <w:color w:val="auto"/>
        </w:rPr>
        <w:t xml:space="preserve">evenue </w:t>
      </w:r>
      <w:r w:rsidR="00E53C13" w:rsidRPr="00AD5053">
        <w:rPr>
          <w:color w:val="auto"/>
        </w:rPr>
        <w:t>F</w:t>
      </w:r>
      <w:r w:rsidRPr="00AD5053">
        <w:rPr>
          <w:color w:val="auto"/>
        </w:rPr>
        <w:t>und shall be determined by:</w:t>
      </w:r>
    </w:p>
    <w:p w14:paraId="3A00EE31" w14:textId="77777777" w:rsidR="0027486A" w:rsidRPr="00AD5053" w:rsidRDefault="0027486A" w:rsidP="00FC48E9">
      <w:pPr>
        <w:pStyle w:val="SectionBody"/>
        <w:rPr>
          <w:color w:val="auto"/>
        </w:rPr>
      </w:pPr>
      <w:r w:rsidRPr="00AD5053">
        <w:rPr>
          <w:color w:val="auto"/>
        </w:rPr>
        <w:t>(1) In the case of moneys derived from tax on the severance of gas:</w:t>
      </w:r>
    </w:p>
    <w:p w14:paraId="50BEABAF" w14:textId="77777777" w:rsidR="0027486A" w:rsidRPr="00AD5053" w:rsidRDefault="0027486A" w:rsidP="00FC48E9">
      <w:pPr>
        <w:pStyle w:val="SectionBody"/>
        <w:rPr>
          <w:color w:val="auto"/>
        </w:rPr>
      </w:pPr>
      <w:r w:rsidRPr="00AD5053">
        <w:rPr>
          <w:color w:val="auto"/>
        </w:rPr>
        <w:t xml:space="preserve">(A) Dividing the total amount of moneys in the fund derived from tax on the severance of gas then available for distribution by the total volume of cubic feet of gas extracted in this state </w:t>
      </w:r>
      <w:r w:rsidRPr="00AD5053">
        <w:rPr>
          <w:color w:val="auto"/>
        </w:rPr>
        <w:lastRenderedPageBreak/>
        <w:t>during the preceding year; and</w:t>
      </w:r>
    </w:p>
    <w:p w14:paraId="3DCD4944" w14:textId="77777777" w:rsidR="0027486A" w:rsidRPr="00AD5053" w:rsidRDefault="0027486A" w:rsidP="00FC48E9">
      <w:pPr>
        <w:pStyle w:val="SectionBody"/>
        <w:rPr>
          <w:color w:val="auto"/>
        </w:rPr>
      </w:pPr>
      <w:r w:rsidRPr="00AD5053">
        <w:rPr>
          <w:color w:val="auto"/>
        </w:rPr>
        <w:t>(B) Multiplying the quotient thus obtained by the number of cubic feet of gas taken from the ground in the county during the preceding year; and</w:t>
      </w:r>
    </w:p>
    <w:p w14:paraId="078096BD" w14:textId="77777777" w:rsidR="0027486A" w:rsidRPr="00AD5053" w:rsidRDefault="0027486A" w:rsidP="00FC48E9">
      <w:pPr>
        <w:pStyle w:val="SectionBody"/>
        <w:rPr>
          <w:color w:val="auto"/>
        </w:rPr>
      </w:pPr>
      <w:r w:rsidRPr="00AD5053">
        <w:rPr>
          <w:color w:val="auto"/>
        </w:rPr>
        <w:t>(2) In the case of moneys derived from tax on the severance of oil:</w:t>
      </w:r>
    </w:p>
    <w:p w14:paraId="6B238CC0" w14:textId="77777777" w:rsidR="0027486A" w:rsidRPr="00AD5053" w:rsidRDefault="0027486A" w:rsidP="00FC48E9">
      <w:pPr>
        <w:pStyle w:val="SectionBody"/>
        <w:rPr>
          <w:color w:val="auto"/>
        </w:rPr>
      </w:pPr>
      <w:r w:rsidRPr="00AD5053">
        <w:rPr>
          <w:color w:val="auto"/>
        </w:rPr>
        <w:t>(A) Dividing the total amount of moneys in the fund derived from tax on the severance of oil then available for distribution by the total number of barrels of oil extracted in this state during the preceding year; and</w:t>
      </w:r>
    </w:p>
    <w:p w14:paraId="4DDB9584" w14:textId="77777777" w:rsidR="0027486A" w:rsidRPr="00AD5053" w:rsidRDefault="0027486A" w:rsidP="00FC48E9">
      <w:pPr>
        <w:pStyle w:val="SectionBody"/>
        <w:rPr>
          <w:color w:val="auto"/>
        </w:rPr>
      </w:pPr>
      <w:r w:rsidRPr="00AD5053">
        <w:rPr>
          <w:color w:val="auto"/>
        </w:rPr>
        <w:t>(B) Multiplying the quotient thus obtained by the number of barrels of oil taken from the ground in the county during the preceding year.</w:t>
      </w:r>
    </w:p>
    <w:p w14:paraId="7C03B4DA" w14:textId="5354F72D" w:rsidR="0027486A" w:rsidRPr="00AD5053" w:rsidRDefault="0027486A" w:rsidP="00FC48E9">
      <w:pPr>
        <w:pStyle w:val="SectionBody"/>
        <w:rPr>
          <w:color w:val="auto"/>
        </w:rPr>
      </w:pPr>
      <w:r w:rsidRPr="00AD5053">
        <w:rPr>
          <w:color w:val="auto"/>
        </w:rPr>
        <w:t xml:space="preserve">(g) The amount to which each county and municipality is entitled from the </w:t>
      </w:r>
      <w:r w:rsidR="00E81AC5" w:rsidRPr="00AD5053">
        <w:rPr>
          <w:color w:val="auto"/>
        </w:rPr>
        <w:t xml:space="preserve">All Counties and Municipalities Oil and Gas Revenue Fund </w:t>
      </w:r>
      <w:r w:rsidRPr="00AD5053">
        <w:rPr>
          <w:color w:val="auto"/>
        </w:rPr>
        <w:t>shall be determined in accordance with the provisions of this subsection. For purposes of this subsection "population" means the population as determined by the most recent decennial census taken under the authority of the United States:</w:t>
      </w:r>
    </w:p>
    <w:p w14:paraId="353E0F79" w14:textId="011A6253" w:rsidR="0027486A" w:rsidRPr="00AD5053" w:rsidRDefault="0027486A" w:rsidP="00FC48E9">
      <w:pPr>
        <w:pStyle w:val="SectionBody"/>
        <w:rPr>
          <w:color w:val="auto"/>
        </w:rPr>
      </w:pPr>
      <w:r w:rsidRPr="00AD5053">
        <w:rPr>
          <w:color w:val="auto"/>
        </w:rPr>
        <w:t xml:space="preserve">(1) The </w:t>
      </w:r>
      <w:r w:rsidRPr="00AD5053">
        <w:rPr>
          <w:strike/>
          <w:color w:val="auto"/>
        </w:rPr>
        <w:t>treasurer</w:t>
      </w:r>
      <w:r w:rsidRPr="00AD5053">
        <w:rPr>
          <w:color w:val="auto"/>
        </w:rPr>
        <w:t xml:space="preserve"> </w:t>
      </w:r>
      <w:r w:rsidR="00E81AC5" w:rsidRPr="00AD5053">
        <w:rPr>
          <w:color w:val="auto"/>
          <w:u w:val="single"/>
        </w:rPr>
        <w:t>State Treasurer</w:t>
      </w:r>
      <w:r w:rsidR="00E81AC5" w:rsidRPr="00AD5053">
        <w:rPr>
          <w:color w:val="auto"/>
        </w:rPr>
        <w:t xml:space="preserve"> </w:t>
      </w:r>
      <w:r w:rsidRPr="00AD5053">
        <w:rPr>
          <w:color w:val="auto"/>
        </w:rPr>
        <w:t xml:space="preserve">shall first apportion the total amount of moneys available in the </w:t>
      </w:r>
      <w:r w:rsidR="00E81AC5" w:rsidRPr="00AD5053">
        <w:rPr>
          <w:color w:val="auto"/>
        </w:rPr>
        <w:t xml:space="preserve">All Counties and Municipalities Oil and Gas Revenue Fund </w:t>
      </w:r>
      <w:r w:rsidRPr="00AD5053">
        <w:rPr>
          <w:color w:val="auto"/>
        </w:rPr>
        <w:t>by multiplying the total amount in the fund by the percentage which the population of each county bears to the total population of the state. The amount thus apportioned for each county is the county's "base share".</w:t>
      </w:r>
    </w:p>
    <w:p w14:paraId="28E46D99" w14:textId="39164F87" w:rsidR="0027486A" w:rsidRPr="00AD5053" w:rsidRDefault="0027486A" w:rsidP="00FC48E9">
      <w:pPr>
        <w:pStyle w:val="SectionBody"/>
        <w:rPr>
          <w:color w:val="auto"/>
        </w:rPr>
      </w:pPr>
      <w:r w:rsidRPr="00AD5053">
        <w:rPr>
          <w:color w:val="auto"/>
        </w:rPr>
        <w:t xml:space="preserve">(2) Each county's base share shall then be subdivided into two portions. One portion </w:t>
      </w:r>
      <w:r w:rsidRPr="00AD5053">
        <w:rPr>
          <w:strike/>
          <w:color w:val="auto"/>
        </w:rPr>
        <w:t>is</w:t>
      </w:r>
      <w:r w:rsidRPr="00AD5053">
        <w:rPr>
          <w:color w:val="auto"/>
        </w:rPr>
        <w:t xml:space="preserve"> </w:t>
      </w:r>
      <w:r w:rsidR="00E81AC5" w:rsidRPr="00AD5053">
        <w:rPr>
          <w:color w:val="auto"/>
          <w:u w:val="single"/>
        </w:rPr>
        <w:t>shall be</w:t>
      </w:r>
      <w:r w:rsidR="00E81AC5" w:rsidRPr="00AD5053">
        <w:rPr>
          <w:color w:val="auto"/>
        </w:rPr>
        <w:t xml:space="preserve"> </w:t>
      </w:r>
      <w:r w:rsidRPr="00AD5053">
        <w:rPr>
          <w:color w:val="auto"/>
        </w:rPr>
        <w:t xml:space="preserve">determined by multiplying the base share by that percentage which the total population of all unincorporated areas within the county bears to the total population of the county, and the other portion </w:t>
      </w:r>
      <w:r w:rsidR="00E81AC5" w:rsidRPr="00AD5053">
        <w:rPr>
          <w:strike/>
          <w:color w:val="auto"/>
        </w:rPr>
        <w:t>is</w:t>
      </w:r>
      <w:r w:rsidR="00E81AC5" w:rsidRPr="00AD5053">
        <w:rPr>
          <w:color w:val="auto"/>
        </w:rPr>
        <w:t xml:space="preserve"> </w:t>
      </w:r>
      <w:r w:rsidR="00E81AC5" w:rsidRPr="00AD5053">
        <w:rPr>
          <w:color w:val="auto"/>
          <w:u w:val="single"/>
        </w:rPr>
        <w:t>shall be</w:t>
      </w:r>
      <w:r w:rsidRPr="00AD5053">
        <w:rPr>
          <w:color w:val="auto"/>
        </w:rPr>
        <w:t xml:space="preserve"> determined by multiplying the base share by that percentage which the total population of all municipalities within the county bears to the total population of the county. The former portion shall be paid to the county and the latter portion shall be the "municipalities' portion" of the county's base share. The percentage of the latter portion to which each municipality in the county is entitled shall be determined by multiplying the total of the latter portion by the percentage which the population of each municipality within the county bears to the total </w:t>
      </w:r>
      <w:r w:rsidRPr="00AD5053">
        <w:rPr>
          <w:color w:val="auto"/>
        </w:rPr>
        <w:lastRenderedPageBreak/>
        <w:t>population of all municipalities within the county.</w:t>
      </w:r>
    </w:p>
    <w:p w14:paraId="5E4D5BD9" w14:textId="1B3269B9" w:rsidR="0027486A" w:rsidRPr="00AD5053" w:rsidRDefault="0027486A" w:rsidP="00FC48E9">
      <w:pPr>
        <w:pStyle w:val="SectionBody"/>
        <w:rPr>
          <w:color w:val="auto"/>
        </w:rPr>
      </w:pPr>
      <w:r w:rsidRPr="00AD5053">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AD5053">
        <w:rPr>
          <w:i/>
          <w:iCs/>
          <w:color w:val="auto"/>
        </w:rPr>
        <w:t>Provided,</w:t>
      </w:r>
      <w:r w:rsidRPr="00AD5053">
        <w:rPr>
          <w:color w:val="auto"/>
        </w:rPr>
        <w:t xml:space="preserve"> That in counties with population in excess of </w:t>
      </w:r>
      <w:r w:rsidR="00E81AC5" w:rsidRPr="00AD5053">
        <w:rPr>
          <w:color w:val="auto"/>
        </w:rPr>
        <w:t>200,000</w:t>
      </w:r>
      <w:r w:rsidRPr="00AD5053">
        <w:rPr>
          <w:color w:val="auto"/>
        </w:rPr>
        <w:t xml:space="preserve">, at least </w:t>
      </w:r>
      <w:r w:rsidR="00E81AC5" w:rsidRPr="00AD5053">
        <w:rPr>
          <w:color w:val="auto"/>
        </w:rPr>
        <w:t>75</w:t>
      </w:r>
      <w:r w:rsidRPr="00AD5053">
        <w:rPr>
          <w:color w:val="auto"/>
        </w:rPr>
        <w:t xml:space="preserve"> percent of the funds received from the oil and gas county revenue fund shall be apportioned to and expended within the oil and gas producing area or areas of the county, the oil and gas producing areas of each county to be determined generally by the </w:t>
      </w:r>
      <w:r w:rsidRPr="00AD5053">
        <w:rPr>
          <w:strike/>
          <w:color w:val="auto"/>
        </w:rPr>
        <w:t>State</w:t>
      </w:r>
      <w:r w:rsidRPr="00AD5053">
        <w:rPr>
          <w:color w:val="auto"/>
        </w:rPr>
        <w:t xml:space="preserve"> Tax Commissioner: </w:t>
      </w:r>
      <w:r w:rsidRPr="00AD5053">
        <w:rPr>
          <w:i/>
          <w:iCs/>
          <w:color w:val="auto"/>
        </w:rPr>
        <w:t>Provided, however,</w:t>
      </w:r>
      <w:r w:rsidRPr="00AD5053">
        <w:rPr>
          <w:color w:val="auto"/>
        </w:rPr>
        <w:t xml:space="preserve"> That the moneys distributed to any county or municipality under the provisions of this section shall not be budgeted for personal services in an amount to exceed one fourth of the total amount of the moneys.</w:t>
      </w:r>
    </w:p>
    <w:p w14:paraId="58C988CB" w14:textId="0E49FCC7" w:rsidR="0027486A" w:rsidRPr="00AD5053" w:rsidRDefault="0027486A" w:rsidP="00FC48E9">
      <w:pPr>
        <w:pStyle w:val="SectionBody"/>
        <w:rPr>
          <w:color w:val="auto"/>
        </w:rPr>
      </w:pPr>
      <w:r w:rsidRPr="00AD5053">
        <w:rPr>
          <w:color w:val="auto"/>
        </w:rPr>
        <w:t>(i) On or before March 28, 1997, and each March 28</w:t>
      </w:r>
      <w:r w:rsidR="00E81AC5" w:rsidRPr="00AD5053">
        <w:rPr>
          <w:color w:val="auto"/>
        </w:rPr>
        <w:t xml:space="preserve"> </w:t>
      </w:r>
      <w:r w:rsidR="00E81AC5" w:rsidRPr="00AD5053">
        <w:rPr>
          <w:color w:val="auto"/>
          <w:u w:val="single"/>
        </w:rPr>
        <w:t>thereafter</w:t>
      </w:r>
      <w:r w:rsidRPr="00AD5053">
        <w:rPr>
          <w:color w:val="auto"/>
        </w:rPr>
        <w:t xml:space="preserve">, each county commission or governing body of a municipality receiving any such moneys shall submit to the Tax Commissioner on forms provided by the Tax Commissioner a special budget, detailing how the moneys are to be spent during the subsequent fiscal year. The budget shall be followed in expending the moneys unless a subsequent budget is approved by the </w:t>
      </w:r>
      <w:r w:rsidRPr="00AD5053">
        <w:rPr>
          <w:strike/>
          <w:color w:val="auto"/>
        </w:rPr>
        <w:t>State</w:t>
      </w:r>
      <w:r w:rsidRPr="00AD5053">
        <w:rPr>
          <w:color w:val="auto"/>
        </w:rPr>
        <w:t xml:space="preserve"> Tax Commissioner. All unexpended balances remaining in the county or municipality general fund at the close of a fiscal year shall remain in the General Fund and may be expended by the county or municipality without restriction.</w:t>
      </w:r>
    </w:p>
    <w:p w14:paraId="4691C257" w14:textId="77777777" w:rsidR="0027486A" w:rsidRPr="00AD5053" w:rsidRDefault="0027486A" w:rsidP="00FC48E9">
      <w:pPr>
        <w:pStyle w:val="SectionBody"/>
        <w:rPr>
          <w:color w:val="auto"/>
        </w:rPr>
      </w:pPr>
      <w:r w:rsidRPr="00AD5053">
        <w:rPr>
          <w:color w:val="auto"/>
        </w:rPr>
        <w:t>(j) On or before December 15, 1996, and each December 15 thereafter, the Tax Commissioner shall deliver to the clerk of the Senate and the Clerk of the House of Delegates a consolidated report of the budgets, created by subsection (i) of this section, for all county commissions and municipalities as of July 15, of the current year.</w:t>
      </w:r>
    </w:p>
    <w:p w14:paraId="5CB2F9B5" w14:textId="1B43771C" w:rsidR="008736AA" w:rsidRPr="00AD5053" w:rsidRDefault="0027486A" w:rsidP="00CC1F3B">
      <w:pPr>
        <w:pStyle w:val="SectionBody"/>
        <w:rPr>
          <w:color w:val="auto"/>
        </w:rPr>
      </w:pPr>
      <w:r w:rsidRPr="00AD5053">
        <w:rPr>
          <w:color w:val="auto"/>
        </w:rPr>
        <w:t xml:space="preserve">(k) The </w:t>
      </w:r>
      <w:r w:rsidRPr="00AD5053">
        <w:rPr>
          <w:strike/>
          <w:color w:val="auto"/>
        </w:rPr>
        <w:t>State</w:t>
      </w:r>
      <w:r w:rsidRPr="00AD5053">
        <w:rPr>
          <w:color w:val="auto"/>
        </w:rPr>
        <w:t xml:space="preserve"> Tax Commissioner shall retain for the benefit of the state from the dedicated tax attributable to the severance of oil and gas the amount of $35,000 annually as a fee for the </w:t>
      </w:r>
      <w:r w:rsidRPr="00AD5053">
        <w:rPr>
          <w:color w:val="auto"/>
        </w:rPr>
        <w:lastRenderedPageBreak/>
        <w:t>administration of the additional tax by the Tax Commissioner.</w:t>
      </w:r>
    </w:p>
    <w:p w14:paraId="5A58C544" w14:textId="16C8F81B" w:rsidR="006865E9" w:rsidRPr="00AD5053" w:rsidRDefault="006865E9" w:rsidP="00CC1F3B">
      <w:pPr>
        <w:pStyle w:val="Note"/>
        <w:rPr>
          <w:color w:val="auto"/>
        </w:rPr>
      </w:pPr>
    </w:p>
    <w:sectPr w:rsidR="006865E9" w:rsidRPr="00AD5053" w:rsidSect="00B732E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64CC" w14:textId="77777777" w:rsidR="0027486A" w:rsidRPr="00B844FE" w:rsidRDefault="0027486A" w:rsidP="00B844FE">
      <w:r>
        <w:separator/>
      </w:r>
    </w:p>
  </w:endnote>
  <w:endnote w:type="continuationSeparator" w:id="0">
    <w:p w14:paraId="784F25BA" w14:textId="77777777" w:rsidR="0027486A" w:rsidRPr="00B844FE" w:rsidRDefault="002748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9D51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5158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97502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9A0C" w14:textId="77777777" w:rsidR="0027486A" w:rsidRPr="00B844FE" w:rsidRDefault="0027486A" w:rsidP="00B844FE">
      <w:r>
        <w:separator/>
      </w:r>
    </w:p>
  </w:footnote>
  <w:footnote w:type="continuationSeparator" w:id="0">
    <w:p w14:paraId="118D0633" w14:textId="77777777" w:rsidR="0027486A" w:rsidRPr="00B844FE" w:rsidRDefault="002748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AD6" w14:textId="77777777" w:rsidR="002A0269" w:rsidRPr="00B844FE" w:rsidRDefault="00DC115C">
    <w:pPr>
      <w:pStyle w:val="Header"/>
    </w:pPr>
    <w:sdt>
      <w:sdtPr>
        <w:id w:val="-684364211"/>
        <w:placeholder>
          <w:docPart w:val="E807B602B31F49748C5B1133B9F1DC4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07B602B31F49748C5B1133B9F1DC4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CDD1" w14:textId="3723C13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7486A">
          <w:rPr>
            <w:sz w:val="22"/>
            <w:szCs w:val="22"/>
          </w:rPr>
          <w:t xml:space="preserve">SB </w:t>
        </w:r>
        <w:r w:rsidR="00637C94">
          <w:rPr>
            <w:sz w:val="22"/>
            <w:szCs w:val="22"/>
          </w:rPr>
          <w:t>15</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486A">
          <w:rPr>
            <w:sz w:val="22"/>
            <w:szCs w:val="22"/>
          </w:rPr>
          <w:t>2023R1684</w:t>
        </w:r>
      </w:sdtContent>
    </w:sdt>
  </w:p>
  <w:p w14:paraId="660BBC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D7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4023422">
    <w:abstractNumId w:val="0"/>
  </w:num>
  <w:num w:numId="2" w16cid:durableId="150905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6A"/>
    <w:rsid w:val="0000526A"/>
    <w:rsid w:val="000573A9"/>
    <w:rsid w:val="0007677F"/>
    <w:rsid w:val="00085D22"/>
    <w:rsid w:val="00093AB0"/>
    <w:rsid w:val="000C5C77"/>
    <w:rsid w:val="000E3912"/>
    <w:rsid w:val="0010070F"/>
    <w:rsid w:val="00104840"/>
    <w:rsid w:val="0015112E"/>
    <w:rsid w:val="001552E7"/>
    <w:rsid w:val="001566B4"/>
    <w:rsid w:val="001A66B7"/>
    <w:rsid w:val="001C279E"/>
    <w:rsid w:val="001D459E"/>
    <w:rsid w:val="0022348D"/>
    <w:rsid w:val="0027011C"/>
    <w:rsid w:val="00274200"/>
    <w:rsid w:val="0027486A"/>
    <w:rsid w:val="00275740"/>
    <w:rsid w:val="002A0269"/>
    <w:rsid w:val="00303684"/>
    <w:rsid w:val="003143F5"/>
    <w:rsid w:val="00314854"/>
    <w:rsid w:val="00394191"/>
    <w:rsid w:val="003A204E"/>
    <w:rsid w:val="003C51CD"/>
    <w:rsid w:val="003C6034"/>
    <w:rsid w:val="00400B5C"/>
    <w:rsid w:val="004368E0"/>
    <w:rsid w:val="004376BD"/>
    <w:rsid w:val="004C13DD"/>
    <w:rsid w:val="004D3ABE"/>
    <w:rsid w:val="004E3441"/>
    <w:rsid w:val="00500579"/>
    <w:rsid w:val="005A5366"/>
    <w:rsid w:val="005C5B08"/>
    <w:rsid w:val="006369EB"/>
    <w:rsid w:val="00637C94"/>
    <w:rsid w:val="00637E73"/>
    <w:rsid w:val="006865E9"/>
    <w:rsid w:val="00686E9A"/>
    <w:rsid w:val="00691F3E"/>
    <w:rsid w:val="00694BFB"/>
    <w:rsid w:val="006A106B"/>
    <w:rsid w:val="006C523D"/>
    <w:rsid w:val="006D4036"/>
    <w:rsid w:val="006E4D90"/>
    <w:rsid w:val="007A5259"/>
    <w:rsid w:val="007A7081"/>
    <w:rsid w:val="007F1CF5"/>
    <w:rsid w:val="00834EDE"/>
    <w:rsid w:val="008736AA"/>
    <w:rsid w:val="00893057"/>
    <w:rsid w:val="008D275D"/>
    <w:rsid w:val="00980327"/>
    <w:rsid w:val="00986478"/>
    <w:rsid w:val="009B5557"/>
    <w:rsid w:val="009C14D4"/>
    <w:rsid w:val="009F1067"/>
    <w:rsid w:val="00A31E01"/>
    <w:rsid w:val="00A527AD"/>
    <w:rsid w:val="00A718CF"/>
    <w:rsid w:val="00AD083C"/>
    <w:rsid w:val="00AD5053"/>
    <w:rsid w:val="00AE48A0"/>
    <w:rsid w:val="00AE61BE"/>
    <w:rsid w:val="00B16F25"/>
    <w:rsid w:val="00B24422"/>
    <w:rsid w:val="00B66B81"/>
    <w:rsid w:val="00B71E6F"/>
    <w:rsid w:val="00B732EE"/>
    <w:rsid w:val="00B80C20"/>
    <w:rsid w:val="00B844FE"/>
    <w:rsid w:val="00B86B4F"/>
    <w:rsid w:val="00BA1F84"/>
    <w:rsid w:val="00BC562B"/>
    <w:rsid w:val="00C33014"/>
    <w:rsid w:val="00C33434"/>
    <w:rsid w:val="00C34869"/>
    <w:rsid w:val="00C42EB6"/>
    <w:rsid w:val="00C85096"/>
    <w:rsid w:val="00CB1EEF"/>
    <w:rsid w:val="00CB20EF"/>
    <w:rsid w:val="00CC1F3B"/>
    <w:rsid w:val="00CD12CB"/>
    <w:rsid w:val="00CD36CF"/>
    <w:rsid w:val="00CF1DCA"/>
    <w:rsid w:val="00D579FC"/>
    <w:rsid w:val="00D81C16"/>
    <w:rsid w:val="00DC115C"/>
    <w:rsid w:val="00DE526B"/>
    <w:rsid w:val="00DF199D"/>
    <w:rsid w:val="00E01542"/>
    <w:rsid w:val="00E365F1"/>
    <w:rsid w:val="00E53C13"/>
    <w:rsid w:val="00E62F48"/>
    <w:rsid w:val="00E81AC5"/>
    <w:rsid w:val="00E831B3"/>
    <w:rsid w:val="00E95FBC"/>
    <w:rsid w:val="00EC5E63"/>
    <w:rsid w:val="00EE70CB"/>
    <w:rsid w:val="00F41CA2"/>
    <w:rsid w:val="00F443C0"/>
    <w:rsid w:val="00F5318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B615E"/>
  <w15:chartTrackingRefBased/>
  <w15:docId w15:val="{21A9ADC5-5AE4-4048-955A-90641C1B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486A"/>
    <w:rPr>
      <w:rFonts w:eastAsia="Calibri"/>
      <w:b/>
      <w:caps/>
      <w:color w:val="000000"/>
      <w:sz w:val="24"/>
    </w:rPr>
  </w:style>
  <w:style w:type="character" w:customStyle="1" w:styleId="SectionBodyChar">
    <w:name w:val="Section Body Char"/>
    <w:link w:val="SectionBody"/>
    <w:rsid w:val="0027486A"/>
    <w:rPr>
      <w:rFonts w:eastAsia="Calibri"/>
      <w:color w:val="000000"/>
    </w:rPr>
  </w:style>
  <w:style w:type="character" w:customStyle="1" w:styleId="SectionHeadingChar">
    <w:name w:val="Section Heading Char"/>
    <w:link w:val="SectionHeading"/>
    <w:rsid w:val="002748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C16633BC14B4BBAF031EB38D2177E"/>
        <w:category>
          <w:name w:val="General"/>
          <w:gallery w:val="placeholder"/>
        </w:category>
        <w:types>
          <w:type w:val="bbPlcHdr"/>
        </w:types>
        <w:behaviors>
          <w:behavior w:val="content"/>
        </w:behaviors>
        <w:guid w:val="{37CBF541-D0E1-41B6-B5BE-6871A7CA1C07}"/>
      </w:docPartPr>
      <w:docPartBody>
        <w:p w:rsidR="002C45E1" w:rsidRDefault="002C45E1">
          <w:pPr>
            <w:pStyle w:val="F61C16633BC14B4BBAF031EB38D2177E"/>
          </w:pPr>
          <w:r w:rsidRPr="00B844FE">
            <w:t>Prefix Text</w:t>
          </w:r>
        </w:p>
      </w:docPartBody>
    </w:docPart>
    <w:docPart>
      <w:docPartPr>
        <w:name w:val="E807B602B31F49748C5B1133B9F1DC4E"/>
        <w:category>
          <w:name w:val="General"/>
          <w:gallery w:val="placeholder"/>
        </w:category>
        <w:types>
          <w:type w:val="bbPlcHdr"/>
        </w:types>
        <w:behaviors>
          <w:behavior w:val="content"/>
        </w:behaviors>
        <w:guid w:val="{829FE708-A476-4395-A83B-CD3819DC90C6}"/>
      </w:docPartPr>
      <w:docPartBody>
        <w:p w:rsidR="002C45E1" w:rsidRDefault="002C45E1">
          <w:pPr>
            <w:pStyle w:val="E807B602B31F49748C5B1133B9F1DC4E"/>
          </w:pPr>
          <w:r w:rsidRPr="00B844FE">
            <w:t>[Type here]</w:t>
          </w:r>
        </w:p>
      </w:docPartBody>
    </w:docPart>
    <w:docPart>
      <w:docPartPr>
        <w:name w:val="4AA405163CE54098AFADBE2C8D41D097"/>
        <w:category>
          <w:name w:val="General"/>
          <w:gallery w:val="placeholder"/>
        </w:category>
        <w:types>
          <w:type w:val="bbPlcHdr"/>
        </w:types>
        <w:behaviors>
          <w:behavior w:val="content"/>
        </w:behaviors>
        <w:guid w:val="{A2F6AD82-AA93-40E0-8C26-5C45BF48B76C}"/>
      </w:docPartPr>
      <w:docPartBody>
        <w:p w:rsidR="002C45E1" w:rsidRDefault="002C45E1">
          <w:pPr>
            <w:pStyle w:val="4AA405163CE54098AFADBE2C8D41D097"/>
          </w:pPr>
          <w:r w:rsidRPr="00B844FE">
            <w:t>Number</w:t>
          </w:r>
        </w:p>
      </w:docPartBody>
    </w:docPart>
    <w:docPart>
      <w:docPartPr>
        <w:name w:val="CB37C1E325494FE3B52DA723BB23F37A"/>
        <w:category>
          <w:name w:val="General"/>
          <w:gallery w:val="placeholder"/>
        </w:category>
        <w:types>
          <w:type w:val="bbPlcHdr"/>
        </w:types>
        <w:behaviors>
          <w:behavior w:val="content"/>
        </w:behaviors>
        <w:guid w:val="{B4F8BC2F-7F5C-499C-817B-DF95405EFDCB}"/>
      </w:docPartPr>
      <w:docPartBody>
        <w:p w:rsidR="002C45E1" w:rsidRDefault="002C45E1">
          <w:pPr>
            <w:pStyle w:val="CB37C1E325494FE3B52DA723BB23F37A"/>
          </w:pPr>
          <w:r w:rsidRPr="00B844FE">
            <w:t>Enter Sponsors Here</w:t>
          </w:r>
        </w:p>
      </w:docPartBody>
    </w:docPart>
    <w:docPart>
      <w:docPartPr>
        <w:name w:val="573413CA85CB4ED0BC7D3E202A3C54BB"/>
        <w:category>
          <w:name w:val="General"/>
          <w:gallery w:val="placeholder"/>
        </w:category>
        <w:types>
          <w:type w:val="bbPlcHdr"/>
        </w:types>
        <w:behaviors>
          <w:behavior w:val="content"/>
        </w:behaviors>
        <w:guid w:val="{799A0881-4488-4C2E-BB3B-A9A6478A7D6E}"/>
      </w:docPartPr>
      <w:docPartBody>
        <w:p w:rsidR="002C45E1" w:rsidRDefault="002C45E1">
          <w:pPr>
            <w:pStyle w:val="573413CA85CB4ED0BC7D3E202A3C54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E1"/>
    <w:rsid w:val="002C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1C16633BC14B4BBAF031EB38D2177E">
    <w:name w:val="F61C16633BC14B4BBAF031EB38D2177E"/>
  </w:style>
  <w:style w:type="paragraph" w:customStyle="1" w:styleId="E807B602B31F49748C5B1133B9F1DC4E">
    <w:name w:val="E807B602B31F49748C5B1133B9F1DC4E"/>
  </w:style>
  <w:style w:type="paragraph" w:customStyle="1" w:styleId="4AA405163CE54098AFADBE2C8D41D097">
    <w:name w:val="4AA405163CE54098AFADBE2C8D41D097"/>
  </w:style>
  <w:style w:type="paragraph" w:customStyle="1" w:styleId="CB37C1E325494FE3B52DA723BB23F37A">
    <w:name w:val="CB37C1E325494FE3B52DA723BB23F37A"/>
  </w:style>
  <w:style w:type="character" w:styleId="PlaceholderText">
    <w:name w:val="Placeholder Text"/>
    <w:basedOn w:val="DefaultParagraphFont"/>
    <w:uiPriority w:val="99"/>
    <w:semiHidden/>
    <w:rPr>
      <w:color w:val="808080"/>
    </w:rPr>
  </w:style>
  <w:style w:type="paragraph" w:customStyle="1" w:styleId="573413CA85CB4ED0BC7D3E202A3C54BB">
    <w:name w:val="573413CA85CB4ED0BC7D3E202A3C5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dcterms:created xsi:type="dcterms:W3CDTF">2022-11-18T21:10:00Z</dcterms:created>
  <dcterms:modified xsi:type="dcterms:W3CDTF">2023-02-22T21:16:00Z</dcterms:modified>
</cp:coreProperties>
</file>